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556"/>
      </w:tblGrid>
      <w:tr w:rsidR="00A66B18" w:rsidRPr="0041428F" w14:paraId="3225E074" w14:textId="77777777" w:rsidTr="00231544">
        <w:trPr>
          <w:trHeight w:val="94"/>
          <w:jc w:val="center"/>
        </w:trPr>
        <w:tc>
          <w:tcPr>
            <w:tcW w:w="10556" w:type="dxa"/>
          </w:tcPr>
          <w:bookmarkStart w:id="0" w:name="_GoBack"/>
          <w:bookmarkEnd w:id="0"/>
          <w:p w14:paraId="5C0475BE" w14:textId="77777777" w:rsidR="00A66B18" w:rsidRPr="0041428F" w:rsidRDefault="00231544" w:rsidP="00A66B18">
            <w:pPr>
              <w:pStyle w:val="Informacindecontac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A345B" wp14:editId="6587483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687705</wp:posOffset>
                      </wp:positionV>
                      <wp:extent cx="3333750" cy="3429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E1047" w14:textId="77777777" w:rsidR="00231544" w:rsidRPr="00231544" w:rsidRDefault="00231544" w:rsidP="00231544">
                                  <w:pPr>
                                    <w:ind w:left="0"/>
                                    <w:jc w:val="center"/>
                                    <w:rPr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 w:rsidRPr="00231544">
                                    <w:rPr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PLANTILLA RESUMEN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0A3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51.5pt;margin-top:54.15pt;width:262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" filled="f" stroked="f" strokeweight=".5pt">
                      <v:textbox>
                        <w:txbxContent>
                          <w:p w14:paraId="36DE1047" w14:textId="77777777" w:rsidR="00231544" w:rsidRPr="00231544" w:rsidRDefault="00231544" w:rsidP="00231544">
                            <w:pPr>
                              <w:ind w:left="0"/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231544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PLANTILLA RESUMEN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1EB73C7" wp14:editId="10C5596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-769671</wp:posOffset>
                  </wp:positionV>
                  <wp:extent cx="1276350" cy="1000125"/>
                  <wp:effectExtent l="0" t="0" r="0" b="9525"/>
                  <wp:wrapTopAndBottom/>
                  <wp:docPr id="1" name="Imagen 1" descr="ESCUDOU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SCUDOU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5018" w:rsidRPr="0041428F" w14:paraId="640A8C06" w14:textId="77777777" w:rsidTr="00231544">
        <w:trPr>
          <w:trHeight w:val="941"/>
          <w:jc w:val="center"/>
        </w:trPr>
        <w:tc>
          <w:tcPr>
            <w:tcW w:w="10556" w:type="dxa"/>
            <w:vAlign w:val="bottom"/>
          </w:tcPr>
          <w:p w14:paraId="7220813A" w14:textId="77777777" w:rsidR="003E24DF" w:rsidRPr="0041428F" w:rsidRDefault="003E24DF" w:rsidP="00231544">
            <w:pPr>
              <w:pStyle w:val="Informacindecontacto"/>
              <w:ind w:left="0"/>
              <w:rPr>
                <w:color w:val="000000" w:themeColor="text1"/>
              </w:rPr>
            </w:pPr>
          </w:p>
        </w:tc>
      </w:tr>
    </w:tbl>
    <w:p w14:paraId="4E6D4F67" w14:textId="77777777" w:rsidR="009870F1" w:rsidRDefault="009870F1" w:rsidP="00231544">
      <w:pPr>
        <w:jc w:val="center"/>
        <w:rPr>
          <w:color w:val="000000" w:themeColor="text1"/>
        </w:rPr>
      </w:pPr>
    </w:p>
    <w:p w14:paraId="408AF2D3" w14:textId="77777777" w:rsidR="00FC126E" w:rsidRDefault="00FC126E" w:rsidP="00231544">
      <w:pPr>
        <w:jc w:val="center"/>
        <w:rPr>
          <w:color w:val="000000" w:themeColor="text1"/>
        </w:rPr>
      </w:pPr>
    </w:p>
    <w:p w14:paraId="452466FC" w14:textId="37011B8E" w:rsidR="00A66B18" w:rsidRDefault="00231544" w:rsidP="00231544">
      <w:pPr>
        <w:jc w:val="center"/>
        <w:rPr>
          <w:color w:val="000000" w:themeColor="text1"/>
        </w:rPr>
      </w:pPr>
      <w:r>
        <w:rPr>
          <w:color w:val="000000" w:themeColor="text1"/>
        </w:rPr>
        <w:t>TÍTULO DEL RESUMEN</w:t>
      </w:r>
    </w:p>
    <w:p w14:paraId="208FB6C7" w14:textId="3395C17F" w:rsidR="00231544" w:rsidRDefault="00231544" w:rsidP="00231544">
      <w:pPr>
        <w:spacing w:before="120" w:after="120"/>
        <w:jc w:val="center"/>
        <w:rPr>
          <w:color w:val="000000" w:themeColor="text1"/>
        </w:rPr>
      </w:pPr>
      <w:r>
        <w:rPr>
          <w:color w:val="000000" w:themeColor="text1"/>
        </w:rPr>
        <w:t>Nombre y apellidos</w:t>
      </w:r>
    </w:p>
    <w:p w14:paraId="4463B2FB" w14:textId="77777777" w:rsidR="00231544" w:rsidRPr="0041428F" w:rsidRDefault="00231544" w:rsidP="00231544">
      <w:pPr>
        <w:spacing w:before="120" w:after="120"/>
        <w:jc w:val="center"/>
        <w:rPr>
          <w:color w:val="000000" w:themeColor="text1"/>
        </w:rPr>
      </w:pPr>
      <w:r w:rsidRPr="00231544">
        <w:rPr>
          <w:i/>
          <w:color w:val="000000" w:themeColor="text1"/>
        </w:rPr>
        <w:t>Institución</w:t>
      </w:r>
    </w:p>
    <w:p w14:paraId="3FD613FC" w14:textId="77777777" w:rsidR="00A66B18" w:rsidRPr="00231544" w:rsidRDefault="00231544" w:rsidP="00E4786A">
      <w:pPr>
        <w:pStyle w:val="Saludo"/>
        <w:rPr>
          <w:color w:val="404040" w:themeColor="text1" w:themeTint="BF"/>
        </w:rPr>
      </w:pPr>
      <w:r w:rsidRPr="00231544">
        <w:rPr>
          <w:color w:val="404040" w:themeColor="text1" w:themeTint="BF"/>
        </w:rPr>
        <w:t>Resumen (250-300 palabras)</w:t>
      </w:r>
    </w:p>
    <w:p w14:paraId="12C98B5B" w14:textId="77777777" w:rsidR="00A66B18" w:rsidRPr="00C61EC5" w:rsidRDefault="00231544" w:rsidP="00231544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Lorem ipsum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sit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amet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consectetur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adipiscing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elit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sed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do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eiusmod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tempor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incididunt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labore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et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magna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aliqua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enim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ad minim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veniam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quis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nostrud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exercitation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ullamco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laboris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nisi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aliquip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ea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commodo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consequat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Duis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aute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irure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reprehenderit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voluptate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velit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esse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cillum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eu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fugiat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nulla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pariatur</w:t>
      </w:r>
      <w:proofErr w:type="spellEnd"/>
      <w:r w:rsidRPr="003F309C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Excepteur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sint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occaecat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cupidatat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non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proident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culpa qui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officia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deserunt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mollit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anim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id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laborum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Lorem ipsum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sit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amet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consectetur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adipiscing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sed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do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eiusmod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tempor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incididunt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et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magna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enim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ad minim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veniam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quis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nostrud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exercitation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ullamco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nisi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aliquip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commodo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consequat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Duis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aute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irure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reprehenderit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voluptate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esse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cillum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eu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fugiat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nulla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pariatur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Excepteur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sint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occaecat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cupidatat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non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proident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culpa qui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officia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deserunt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mollit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anim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id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laborum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Lorem ipsum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sit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amet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consectetur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adipiscing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sed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do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eiusmod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tempor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incididunt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et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magna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enim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ad minim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veniam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quis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nostrud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exercitation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ullamco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nisi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aliquip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commodo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consequat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Duis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aute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irure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reprehenderit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voluptate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esse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cillum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eu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fugiat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nulla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pariatur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Excepteur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sint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occaecat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cupidatat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non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proident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culpa qui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officia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deserunt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mollit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anim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id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laborum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Lorem ipsum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sit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amet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consectetur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adipiscing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sed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do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eiusmod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tempor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incididunt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et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magna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enim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ad minim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veniam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quis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nostrud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exercitation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ullamco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nisi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ut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aliquip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ex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commodo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consequat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Duis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aute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irure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reprehenderit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voluptate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velit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esse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cillum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dolore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eu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fugiat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nulla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pariatur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Excepteur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sint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occaecat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cupidatat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non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proident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sunt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in culpa qui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officia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deserunt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mollit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anim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id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est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laborum</w:t>
      </w:r>
      <w:proofErr w:type="spellEnd"/>
      <w:r w:rsidRPr="00C61EC5">
        <w:rPr>
          <w:rFonts w:cs="Arial"/>
          <w:color w:val="404040" w:themeColor="text1" w:themeTint="BF"/>
          <w:sz w:val="22"/>
          <w:szCs w:val="22"/>
          <w:shd w:val="clear" w:color="auto" w:fill="FFFFFF"/>
          <w:lang w:val="en-GB"/>
        </w:rPr>
        <w:t>.</w:t>
      </w:r>
    </w:p>
    <w:p w14:paraId="58F3EF9C" w14:textId="6BF47D75" w:rsidR="00A66B18" w:rsidRDefault="00231544" w:rsidP="009870F1">
      <w:pPr>
        <w:pStyle w:val="Cierre"/>
        <w:spacing w:before="0" w:after="0"/>
        <w:ind w:left="0" w:firstLine="720"/>
        <w:rPr>
          <w:color w:val="404040" w:themeColor="text1" w:themeTint="BF"/>
        </w:rPr>
      </w:pPr>
      <w:r w:rsidRPr="00231544">
        <w:rPr>
          <w:color w:val="404040" w:themeColor="text1" w:themeTint="BF"/>
        </w:rPr>
        <w:t>Palabras clave: (4-6 términos)</w:t>
      </w:r>
    </w:p>
    <w:p w14:paraId="1D7DD430" w14:textId="3BBC04B1" w:rsidR="009870F1" w:rsidRDefault="009870F1" w:rsidP="009870F1">
      <w:pPr>
        <w:pStyle w:val="Firma"/>
        <w:spacing w:before="0" w:after="0"/>
      </w:pPr>
    </w:p>
    <w:p w14:paraId="370CCCF3" w14:textId="08C6C991" w:rsidR="009870F1" w:rsidRPr="009870F1" w:rsidRDefault="009870F1" w:rsidP="009870F1">
      <w:pPr>
        <w:pStyle w:val="Firma"/>
        <w:spacing w:before="0" w:after="0"/>
        <w:rPr>
          <w:b w:val="0"/>
          <w:bCs w:val="0"/>
        </w:rPr>
      </w:pPr>
    </w:p>
    <w:p w14:paraId="4359ECED" w14:textId="77777777" w:rsidR="003F309C" w:rsidRPr="00C61EC5" w:rsidRDefault="003F309C" w:rsidP="003F309C">
      <w:pPr>
        <w:pStyle w:val="Firma"/>
        <w:spacing w:before="0" w:after="0"/>
        <w:rPr>
          <w:bCs w:val="0"/>
        </w:rPr>
      </w:pPr>
      <w:proofErr w:type="spellStart"/>
      <w:r w:rsidRPr="00C61EC5">
        <w:rPr>
          <w:bCs w:val="0"/>
        </w:rPr>
        <w:t>Biodata</w:t>
      </w:r>
      <w:proofErr w:type="spellEnd"/>
      <w:r w:rsidRPr="00C61EC5">
        <w:rPr>
          <w:bCs w:val="0"/>
        </w:rPr>
        <w:t xml:space="preserve"> (3-4 líneas)</w:t>
      </w:r>
    </w:p>
    <w:p w14:paraId="16E4D7DC" w14:textId="77777777" w:rsidR="002A6E3A" w:rsidRDefault="002A6E3A" w:rsidP="003F309C">
      <w:pPr>
        <w:pStyle w:val="Firma"/>
        <w:ind w:left="0"/>
      </w:pPr>
    </w:p>
    <w:p w14:paraId="1B59DC3E" w14:textId="77777777" w:rsidR="002A6E3A" w:rsidRDefault="002A6E3A" w:rsidP="00231544">
      <w:pPr>
        <w:pStyle w:val="Firma"/>
      </w:pPr>
    </w:p>
    <w:p w14:paraId="2AEB9158" w14:textId="77777777" w:rsidR="002A6E3A" w:rsidRDefault="002A6E3A" w:rsidP="00231544">
      <w:pPr>
        <w:pStyle w:val="Firma"/>
      </w:pPr>
    </w:p>
    <w:p w14:paraId="1D497141" w14:textId="77777777" w:rsidR="002A6E3A" w:rsidRDefault="002A6E3A" w:rsidP="00231544">
      <w:pPr>
        <w:pStyle w:val="Firma"/>
      </w:pPr>
    </w:p>
    <w:p w14:paraId="4CF74B52" w14:textId="77777777" w:rsidR="002A6E3A" w:rsidRDefault="002A6E3A" w:rsidP="00231544">
      <w:pPr>
        <w:pStyle w:val="Firma"/>
      </w:pPr>
    </w:p>
    <w:p w14:paraId="245D8806" w14:textId="77777777" w:rsidR="002A6E3A" w:rsidRDefault="002A6E3A" w:rsidP="00231544">
      <w:pPr>
        <w:pStyle w:val="Firma"/>
      </w:pPr>
    </w:p>
    <w:p w14:paraId="09CEF73D" w14:textId="77777777" w:rsidR="002A6E3A" w:rsidRDefault="002A6E3A" w:rsidP="00231544">
      <w:pPr>
        <w:pStyle w:val="Firma"/>
      </w:pPr>
    </w:p>
    <w:p w14:paraId="7718DD0F" w14:textId="77777777" w:rsidR="002A6E3A" w:rsidRDefault="002A6E3A" w:rsidP="00231544">
      <w:pPr>
        <w:pStyle w:val="Firma"/>
      </w:pPr>
    </w:p>
    <w:p w14:paraId="72429139" w14:textId="77777777" w:rsidR="002A6E3A" w:rsidRDefault="002A6E3A" w:rsidP="00231544">
      <w:pPr>
        <w:pStyle w:val="Firma"/>
      </w:pPr>
    </w:p>
    <w:p w14:paraId="2F960E65" w14:textId="77777777" w:rsidR="002A6E3A" w:rsidRDefault="002A6E3A" w:rsidP="00231544">
      <w:pPr>
        <w:pStyle w:val="Firma"/>
      </w:pPr>
    </w:p>
    <w:p w14:paraId="306DD904" w14:textId="77777777" w:rsidR="002A6E3A" w:rsidRDefault="002A6E3A" w:rsidP="00231544">
      <w:pPr>
        <w:pStyle w:val="Firma"/>
      </w:pPr>
    </w:p>
    <w:p w14:paraId="6FDB2C75" w14:textId="77777777" w:rsidR="002A6E3A" w:rsidRDefault="002A6E3A" w:rsidP="00231544">
      <w:pPr>
        <w:pStyle w:val="Firma"/>
      </w:pPr>
    </w:p>
    <w:p w14:paraId="70E794BB" w14:textId="77777777" w:rsidR="002A6E3A" w:rsidRDefault="002A6E3A" w:rsidP="00231544">
      <w:pPr>
        <w:pStyle w:val="Firma"/>
      </w:pPr>
    </w:p>
    <w:p w14:paraId="18C0E03A" w14:textId="77777777" w:rsidR="002A6E3A" w:rsidRDefault="002A6E3A" w:rsidP="00231544">
      <w:pPr>
        <w:pStyle w:val="Firma"/>
      </w:pPr>
    </w:p>
    <w:p w14:paraId="1657E076" w14:textId="77777777" w:rsidR="002A6E3A" w:rsidRDefault="002A6E3A" w:rsidP="00231544">
      <w:pPr>
        <w:pStyle w:val="Firma"/>
      </w:pPr>
    </w:p>
    <w:p w14:paraId="050E24A0" w14:textId="77777777" w:rsidR="002A6E3A" w:rsidRDefault="002A6E3A" w:rsidP="00231544">
      <w:pPr>
        <w:pStyle w:val="Firma"/>
      </w:pPr>
    </w:p>
    <w:p w14:paraId="2D0F8B6A" w14:textId="77777777" w:rsidR="002A6E3A" w:rsidRDefault="002A6E3A" w:rsidP="00231544">
      <w:pPr>
        <w:pStyle w:val="Firma"/>
      </w:pPr>
    </w:p>
    <w:p w14:paraId="6BE31BE2" w14:textId="77777777" w:rsidR="003F309C" w:rsidRDefault="003F309C" w:rsidP="00231544">
      <w:pPr>
        <w:pStyle w:val="Firma"/>
      </w:pPr>
    </w:p>
    <w:p w14:paraId="02B19A80" w14:textId="77777777" w:rsidR="003F309C" w:rsidRDefault="003F309C" w:rsidP="00231544">
      <w:pPr>
        <w:pStyle w:val="Firma"/>
      </w:pPr>
    </w:p>
    <w:p w14:paraId="7280DB77" w14:textId="77777777" w:rsidR="003F309C" w:rsidRDefault="003F309C" w:rsidP="00231544">
      <w:pPr>
        <w:pStyle w:val="Firma"/>
      </w:pPr>
    </w:p>
    <w:p w14:paraId="54706290" w14:textId="77777777" w:rsidR="003F309C" w:rsidRDefault="003F309C" w:rsidP="00231544">
      <w:pPr>
        <w:pStyle w:val="Firma"/>
      </w:pPr>
    </w:p>
    <w:p w14:paraId="443505D2" w14:textId="77777777" w:rsidR="002A6E3A" w:rsidRDefault="002A6E3A" w:rsidP="00231544">
      <w:pPr>
        <w:pStyle w:val="Firma"/>
      </w:pPr>
    </w:p>
    <w:p w14:paraId="7AF182EF" w14:textId="77777777" w:rsidR="002A6E3A" w:rsidRDefault="002A6E3A" w:rsidP="00231544">
      <w:pPr>
        <w:pStyle w:val="Firma"/>
      </w:pPr>
    </w:p>
    <w:p w14:paraId="34B8539B" w14:textId="789F3348" w:rsidR="002A6E3A" w:rsidRDefault="002A6E3A" w:rsidP="002A6E3A">
      <w:pPr>
        <w:pStyle w:val="Firma"/>
        <w:jc w:val="both"/>
      </w:pPr>
      <w:r>
        <w:t>Señale con X el área temática que mejor se ajuste su comunicación (cumplimentación obligatoria):</w:t>
      </w:r>
    </w:p>
    <w:p w14:paraId="470110F5" w14:textId="77777777" w:rsidR="002A6E3A" w:rsidRDefault="002A6E3A" w:rsidP="00231544">
      <w:pPr>
        <w:pStyle w:val="Firma"/>
      </w:pPr>
    </w:p>
    <w:p w14:paraId="0F086154" w14:textId="4EEADAF9" w:rsidR="002A6E3A" w:rsidRPr="002A6E3A" w:rsidRDefault="00C61EC5" w:rsidP="003F309C">
      <w:pPr>
        <w:pStyle w:val="Firma"/>
        <w:numPr>
          <w:ilvl w:val="0"/>
          <w:numId w:val="2"/>
        </w:numPr>
        <w:spacing w:before="240" w:after="240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="003F309C" w:rsidRPr="003F309C">
        <w:rPr>
          <w:b w:val="0"/>
        </w:rPr>
        <w:t>Propuestas didácticas para la enseñanza de la lengua y la literatura a través de las TIC</w:t>
      </w:r>
    </w:p>
    <w:p w14:paraId="4F8A9BAC" w14:textId="483970A3" w:rsidR="002A6E3A" w:rsidRPr="002A6E3A" w:rsidRDefault="00C61EC5" w:rsidP="003F309C">
      <w:pPr>
        <w:pStyle w:val="Firma"/>
        <w:numPr>
          <w:ilvl w:val="0"/>
          <w:numId w:val="2"/>
        </w:numPr>
        <w:spacing w:before="240" w:after="240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="003F309C" w:rsidRPr="003F309C">
        <w:rPr>
          <w:b w:val="0"/>
        </w:rPr>
        <w:t>Nuevos recursos tecnológicos en la enseñanza de la lengua y la literatura</w:t>
      </w:r>
    </w:p>
    <w:p w14:paraId="1382EC41" w14:textId="12C71DE1" w:rsidR="002A6E3A" w:rsidRPr="002A6E3A" w:rsidRDefault="00C61EC5" w:rsidP="003F309C">
      <w:pPr>
        <w:pStyle w:val="Firma"/>
        <w:numPr>
          <w:ilvl w:val="0"/>
          <w:numId w:val="2"/>
        </w:numPr>
        <w:spacing w:before="240" w:after="240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="003F309C" w:rsidRPr="003F309C">
        <w:rPr>
          <w:b w:val="0"/>
        </w:rPr>
        <w:t>Los medios audiovisuales como recurso didáctico en la enseñanza de la lengua y la literatura</w:t>
      </w:r>
    </w:p>
    <w:p w14:paraId="20AE3A21" w14:textId="3A5650DC" w:rsidR="002A6E3A" w:rsidRPr="002A6E3A" w:rsidRDefault="00C61EC5" w:rsidP="003F309C">
      <w:pPr>
        <w:pStyle w:val="Firma"/>
        <w:numPr>
          <w:ilvl w:val="0"/>
          <w:numId w:val="2"/>
        </w:numPr>
        <w:spacing w:before="240" w:after="240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="003F309C" w:rsidRPr="003F309C">
        <w:rPr>
          <w:b w:val="0"/>
        </w:rPr>
        <w:t>Las redes sociales y la enseñanza de la lengua y la literatura</w:t>
      </w:r>
      <w:r w:rsidR="003F309C">
        <w:rPr>
          <w:b w:val="0"/>
        </w:rPr>
        <w:t xml:space="preserve">: Twitter, </w:t>
      </w:r>
      <w:proofErr w:type="spellStart"/>
      <w:r w:rsidR="003F309C">
        <w:rPr>
          <w:b w:val="0"/>
        </w:rPr>
        <w:t>FaceBooK</w:t>
      </w:r>
      <w:proofErr w:type="spellEnd"/>
      <w:r w:rsidR="003F309C">
        <w:rPr>
          <w:b w:val="0"/>
        </w:rPr>
        <w:t>, Instagram, etc.</w:t>
      </w:r>
    </w:p>
    <w:p w14:paraId="22E5F6B1" w14:textId="77777777" w:rsidR="003F309C" w:rsidRDefault="00C61EC5" w:rsidP="003F309C">
      <w:pPr>
        <w:pStyle w:val="Firma"/>
        <w:numPr>
          <w:ilvl w:val="0"/>
          <w:numId w:val="2"/>
        </w:numPr>
        <w:spacing w:before="240" w:after="240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="003F309C" w:rsidRPr="003F309C">
        <w:rPr>
          <w:b w:val="0"/>
        </w:rPr>
        <w:t xml:space="preserve">Las TIC y nuevos métodos de enseñanza-aprendizaje: </w:t>
      </w:r>
      <w:proofErr w:type="spellStart"/>
      <w:r w:rsidR="003F309C" w:rsidRPr="003F309C">
        <w:rPr>
          <w:b w:val="0"/>
        </w:rPr>
        <w:t>gamificación</w:t>
      </w:r>
      <w:proofErr w:type="spellEnd"/>
      <w:r w:rsidR="003F309C" w:rsidRPr="003F309C">
        <w:rPr>
          <w:b w:val="0"/>
        </w:rPr>
        <w:t xml:space="preserve">, </w:t>
      </w:r>
      <w:proofErr w:type="spellStart"/>
      <w:r w:rsidR="003F309C" w:rsidRPr="003F309C">
        <w:rPr>
          <w:b w:val="0"/>
        </w:rPr>
        <w:t>flipped</w:t>
      </w:r>
      <w:proofErr w:type="spellEnd"/>
      <w:r w:rsidR="003F309C" w:rsidRPr="003F309C">
        <w:rPr>
          <w:b w:val="0"/>
        </w:rPr>
        <w:t xml:space="preserve"> </w:t>
      </w:r>
      <w:proofErr w:type="spellStart"/>
      <w:r w:rsidR="003F309C" w:rsidRPr="003F309C">
        <w:rPr>
          <w:b w:val="0"/>
        </w:rPr>
        <w:t>classrom</w:t>
      </w:r>
      <w:proofErr w:type="spellEnd"/>
      <w:r w:rsidR="003F309C" w:rsidRPr="003F309C">
        <w:rPr>
          <w:b w:val="0"/>
        </w:rPr>
        <w:t>, e-</w:t>
      </w:r>
      <w:proofErr w:type="spellStart"/>
      <w:r w:rsidR="003F309C" w:rsidRPr="003F309C">
        <w:rPr>
          <w:b w:val="0"/>
        </w:rPr>
        <w:t>learning</w:t>
      </w:r>
      <w:proofErr w:type="spellEnd"/>
      <w:r w:rsidR="003F309C" w:rsidRPr="003F309C">
        <w:rPr>
          <w:b w:val="0"/>
        </w:rPr>
        <w:t xml:space="preserve">, </w:t>
      </w:r>
      <w:proofErr w:type="spellStart"/>
      <w:r w:rsidR="003F309C" w:rsidRPr="003F309C">
        <w:rPr>
          <w:b w:val="0"/>
        </w:rPr>
        <w:t>blended</w:t>
      </w:r>
      <w:proofErr w:type="spellEnd"/>
      <w:r w:rsidR="003F309C" w:rsidRPr="003F309C">
        <w:rPr>
          <w:b w:val="0"/>
        </w:rPr>
        <w:t xml:space="preserve"> </w:t>
      </w:r>
      <w:proofErr w:type="spellStart"/>
      <w:r w:rsidR="003F309C" w:rsidRPr="003F309C">
        <w:rPr>
          <w:b w:val="0"/>
        </w:rPr>
        <w:t>learning</w:t>
      </w:r>
      <w:proofErr w:type="spellEnd"/>
      <w:r w:rsidR="003F309C" w:rsidRPr="003F309C">
        <w:rPr>
          <w:b w:val="0"/>
        </w:rPr>
        <w:t>, m-</w:t>
      </w:r>
      <w:proofErr w:type="spellStart"/>
      <w:r w:rsidR="003F309C" w:rsidRPr="003F309C">
        <w:rPr>
          <w:b w:val="0"/>
        </w:rPr>
        <w:t>learning</w:t>
      </w:r>
      <w:proofErr w:type="spellEnd"/>
      <w:r w:rsidR="003F309C" w:rsidRPr="003F309C">
        <w:rPr>
          <w:b w:val="0"/>
        </w:rPr>
        <w:t xml:space="preserve">, </w:t>
      </w:r>
      <w:proofErr w:type="spellStart"/>
      <w:r w:rsidR="003F309C" w:rsidRPr="003F309C">
        <w:rPr>
          <w:b w:val="0"/>
        </w:rPr>
        <w:t>etc</w:t>
      </w:r>
      <w:proofErr w:type="spellEnd"/>
    </w:p>
    <w:p w14:paraId="7BA3C2C2" w14:textId="7CFB3A38" w:rsidR="003F309C" w:rsidRDefault="003F309C" w:rsidP="003F309C">
      <w:pPr>
        <w:pStyle w:val="Firma"/>
        <w:numPr>
          <w:ilvl w:val="0"/>
          <w:numId w:val="2"/>
        </w:numPr>
        <w:spacing w:before="240" w:after="240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Pr="003F309C">
        <w:rPr>
          <w:b w:val="0"/>
        </w:rPr>
        <w:t xml:space="preserve">La comunicación digital y el ámbito educativo: </w:t>
      </w:r>
      <w:proofErr w:type="spellStart"/>
      <w:r w:rsidRPr="003F309C">
        <w:rPr>
          <w:b w:val="0"/>
        </w:rPr>
        <w:t>influencers</w:t>
      </w:r>
      <w:proofErr w:type="spellEnd"/>
      <w:r w:rsidRPr="003F309C">
        <w:rPr>
          <w:b w:val="0"/>
        </w:rPr>
        <w:t xml:space="preserve">, </w:t>
      </w:r>
      <w:proofErr w:type="spellStart"/>
      <w:r w:rsidRPr="003F309C">
        <w:rPr>
          <w:b w:val="0"/>
        </w:rPr>
        <w:t>youtubers</w:t>
      </w:r>
      <w:proofErr w:type="spellEnd"/>
      <w:r w:rsidRPr="003F309C">
        <w:rPr>
          <w:b w:val="0"/>
        </w:rPr>
        <w:t xml:space="preserve">, </w:t>
      </w:r>
      <w:proofErr w:type="spellStart"/>
      <w:r w:rsidRPr="003F309C">
        <w:rPr>
          <w:b w:val="0"/>
        </w:rPr>
        <w:t>fake</w:t>
      </w:r>
      <w:proofErr w:type="spellEnd"/>
      <w:r w:rsidRPr="003F309C">
        <w:rPr>
          <w:b w:val="0"/>
        </w:rPr>
        <w:t xml:space="preserve"> </w:t>
      </w:r>
      <w:proofErr w:type="spellStart"/>
      <w:r w:rsidRPr="003F309C">
        <w:rPr>
          <w:b w:val="0"/>
        </w:rPr>
        <w:t>news</w:t>
      </w:r>
      <w:proofErr w:type="spellEnd"/>
      <w:r w:rsidRPr="003F309C">
        <w:rPr>
          <w:b w:val="0"/>
        </w:rPr>
        <w:t xml:space="preserve">, </w:t>
      </w:r>
      <w:proofErr w:type="spellStart"/>
      <w:r w:rsidRPr="003F309C">
        <w:rPr>
          <w:b w:val="0"/>
        </w:rPr>
        <w:t>storytelling</w:t>
      </w:r>
      <w:proofErr w:type="spellEnd"/>
      <w:r w:rsidRPr="003F309C">
        <w:rPr>
          <w:b w:val="0"/>
        </w:rPr>
        <w:t>, etc.</w:t>
      </w:r>
    </w:p>
    <w:p w14:paraId="56F8C686" w14:textId="7D5C26DA" w:rsidR="002A6E3A" w:rsidRPr="002A6E3A" w:rsidRDefault="003F309C" w:rsidP="003F309C">
      <w:pPr>
        <w:pStyle w:val="Firma"/>
        <w:numPr>
          <w:ilvl w:val="0"/>
          <w:numId w:val="2"/>
        </w:numPr>
        <w:spacing w:before="240" w:after="240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Pr="003F309C">
        <w:rPr>
          <w:b w:val="0"/>
        </w:rPr>
        <w:t>Las TIC y la enseñanza de ELE</w:t>
      </w:r>
      <w:r w:rsidR="002A6E3A" w:rsidRPr="002A6E3A">
        <w:rPr>
          <w:b w:val="0"/>
        </w:rPr>
        <w:t xml:space="preserve"> </w:t>
      </w:r>
    </w:p>
    <w:p w14:paraId="20E4E7E9" w14:textId="6F6E74ED" w:rsidR="002A6E3A" w:rsidRPr="002A6E3A" w:rsidRDefault="00C61EC5" w:rsidP="002A6E3A">
      <w:pPr>
        <w:pStyle w:val="Firma"/>
        <w:numPr>
          <w:ilvl w:val="0"/>
          <w:numId w:val="2"/>
        </w:numPr>
        <w:spacing w:before="240" w:after="240"/>
        <w:ind w:left="1434" w:hanging="357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="002A6E3A" w:rsidRPr="002A6E3A">
        <w:rPr>
          <w:b w:val="0"/>
        </w:rPr>
        <w:t>Retos tecnológicos en la enseñanza de la lengua y la literatura en tiempos de pandemia</w:t>
      </w:r>
    </w:p>
    <w:p w14:paraId="0C9FA659" w14:textId="402CB7A8" w:rsidR="002A6E3A" w:rsidRPr="002A6E3A" w:rsidRDefault="00C61EC5" w:rsidP="002A6E3A">
      <w:pPr>
        <w:pStyle w:val="Firma"/>
        <w:numPr>
          <w:ilvl w:val="0"/>
          <w:numId w:val="2"/>
        </w:numPr>
        <w:spacing w:before="240" w:after="240"/>
        <w:ind w:left="1434" w:hanging="357"/>
        <w:contextualSpacing w:val="0"/>
        <w:jc w:val="both"/>
        <w:rPr>
          <w:b w:val="0"/>
        </w:rPr>
      </w:pPr>
      <w:r>
        <w:rPr>
          <w:b w:val="0"/>
        </w:rPr>
        <w:t xml:space="preserve">__ </w:t>
      </w:r>
      <w:r w:rsidR="002A6E3A" w:rsidRPr="002A6E3A">
        <w:rPr>
          <w:b w:val="0"/>
        </w:rPr>
        <w:t xml:space="preserve">Presentación de proyectos de </w:t>
      </w:r>
      <w:proofErr w:type="spellStart"/>
      <w:r w:rsidR="002A6E3A" w:rsidRPr="002A6E3A">
        <w:rPr>
          <w:b w:val="0"/>
        </w:rPr>
        <w:t>I+D+i</w:t>
      </w:r>
      <w:proofErr w:type="spellEnd"/>
      <w:r w:rsidR="002A6E3A" w:rsidRPr="002A6E3A">
        <w:rPr>
          <w:b w:val="0"/>
        </w:rPr>
        <w:t xml:space="preserve"> sobre las aplicaciones didácticas de las TIC en la enseñanza de la lengua y la literatura</w:t>
      </w:r>
    </w:p>
    <w:p w14:paraId="5CAEA6B1" w14:textId="77777777" w:rsidR="002A6E3A" w:rsidRPr="002A6E3A" w:rsidRDefault="002A6E3A" w:rsidP="00231544">
      <w:pPr>
        <w:pStyle w:val="Firma"/>
        <w:rPr>
          <w:b w:val="0"/>
        </w:rPr>
      </w:pPr>
    </w:p>
    <w:p w14:paraId="7015666E" w14:textId="77777777" w:rsidR="002A6E3A" w:rsidRDefault="002A6E3A" w:rsidP="00231544">
      <w:pPr>
        <w:pStyle w:val="Firma"/>
      </w:pPr>
    </w:p>
    <w:p w14:paraId="213C0D70" w14:textId="69F43BC5" w:rsidR="00231544" w:rsidRDefault="00231544" w:rsidP="00231544">
      <w:pPr>
        <w:pStyle w:val="Firma"/>
      </w:pPr>
      <w:r>
        <w:t xml:space="preserve">Señale con X </w:t>
      </w:r>
      <w:r w:rsidR="009B47FB">
        <w:t xml:space="preserve">la </w:t>
      </w:r>
      <w:r>
        <w:t xml:space="preserve">modalidad de </w:t>
      </w:r>
      <w:r w:rsidR="009B47FB">
        <w:t xml:space="preserve">su </w:t>
      </w:r>
      <w:r>
        <w:t>presentación (cumplimentación obligatoria):</w:t>
      </w:r>
    </w:p>
    <w:p w14:paraId="17DC4C65" w14:textId="77777777" w:rsidR="00231544" w:rsidRPr="00231544" w:rsidRDefault="00231544" w:rsidP="00231544">
      <w:pPr>
        <w:pStyle w:val="Firma"/>
        <w:numPr>
          <w:ilvl w:val="0"/>
          <w:numId w:val="1"/>
        </w:numPr>
        <w:rPr>
          <w:b w:val="0"/>
        </w:rPr>
      </w:pPr>
      <w:r w:rsidRPr="00231544">
        <w:rPr>
          <w:b w:val="0"/>
        </w:rPr>
        <w:t>Presencial:</w:t>
      </w:r>
    </w:p>
    <w:p w14:paraId="796B75D6" w14:textId="77777777" w:rsidR="00231544" w:rsidRDefault="00231544" w:rsidP="00231544">
      <w:pPr>
        <w:pStyle w:val="Firma"/>
        <w:numPr>
          <w:ilvl w:val="0"/>
          <w:numId w:val="1"/>
        </w:numPr>
        <w:rPr>
          <w:b w:val="0"/>
        </w:rPr>
      </w:pPr>
      <w:r w:rsidRPr="00231544">
        <w:rPr>
          <w:b w:val="0"/>
        </w:rPr>
        <w:t>Virtual:</w:t>
      </w:r>
    </w:p>
    <w:p w14:paraId="302D81C0" w14:textId="77777777" w:rsidR="00C61EC5" w:rsidRDefault="00C61EC5" w:rsidP="00C61EC5">
      <w:pPr>
        <w:pStyle w:val="Firma"/>
        <w:rPr>
          <w:b w:val="0"/>
        </w:rPr>
      </w:pPr>
    </w:p>
    <w:p w14:paraId="5CD76702" w14:textId="77777777" w:rsidR="00C61EC5" w:rsidRDefault="00C61EC5" w:rsidP="00C61EC5">
      <w:pPr>
        <w:pStyle w:val="Firma"/>
        <w:rPr>
          <w:b w:val="0"/>
        </w:rPr>
      </w:pPr>
    </w:p>
    <w:p w14:paraId="6933B681" w14:textId="77777777" w:rsidR="00C61EC5" w:rsidRPr="00231544" w:rsidRDefault="00C61EC5" w:rsidP="00C61EC5">
      <w:pPr>
        <w:pStyle w:val="Firma"/>
        <w:ind w:left="0"/>
        <w:rPr>
          <w:b w:val="0"/>
        </w:rPr>
      </w:pPr>
    </w:p>
    <w:sectPr w:rsidR="00C61EC5" w:rsidRPr="00231544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0DA4" w14:textId="77777777" w:rsidR="00256259" w:rsidRDefault="00256259" w:rsidP="00A66B18">
      <w:pPr>
        <w:spacing w:before="0" w:after="0"/>
      </w:pPr>
      <w:r>
        <w:separator/>
      </w:r>
    </w:p>
  </w:endnote>
  <w:endnote w:type="continuationSeparator" w:id="0">
    <w:p w14:paraId="2AE69301" w14:textId="77777777" w:rsidR="00256259" w:rsidRDefault="0025625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4849" w14:textId="77777777" w:rsidR="00256259" w:rsidRDefault="00256259" w:rsidP="00A66B18">
      <w:pPr>
        <w:spacing w:before="0" w:after="0"/>
      </w:pPr>
      <w:r>
        <w:separator/>
      </w:r>
    </w:p>
  </w:footnote>
  <w:footnote w:type="continuationSeparator" w:id="0">
    <w:p w14:paraId="05A07586" w14:textId="77777777" w:rsidR="00256259" w:rsidRDefault="0025625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F441" w14:textId="77777777"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336347" wp14:editId="137461F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AAC8DF0" id="Gráfico 17" o:spid="_x0000_s1026" alt="Formas de énfasis curvas que crean en conjunto el diseño del encabezado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F74"/>
    <w:multiLevelType w:val="hybridMultilevel"/>
    <w:tmpl w:val="BAA28FD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E85C93"/>
    <w:multiLevelType w:val="hybridMultilevel"/>
    <w:tmpl w:val="8FA0882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44"/>
    <w:rsid w:val="00051853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31544"/>
    <w:rsid w:val="00256259"/>
    <w:rsid w:val="002A6E3A"/>
    <w:rsid w:val="003101B6"/>
    <w:rsid w:val="00352B81"/>
    <w:rsid w:val="003858F4"/>
    <w:rsid w:val="00394757"/>
    <w:rsid w:val="003A0150"/>
    <w:rsid w:val="003E24DF"/>
    <w:rsid w:val="003F309C"/>
    <w:rsid w:val="0041428F"/>
    <w:rsid w:val="004A177D"/>
    <w:rsid w:val="004A2B0D"/>
    <w:rsid w:val="00513437"/>
    <w:rsid w:val="005A2786"/>
    <w:rsid w:val="005C2210"/>
    <w:rsid w:val="00615018"/>
    <w:rsid w:val="0062123A"/>
    <w:rsid w:val="00646E75"/>
    <w:rsid w:val="006F6F10"/>
    <w:rsid w:val="007110AB"/>
    <w:rsid w:val="00783E79"/>
    <w:rsid w:val="007B5AE8"/>
    <w:rsid w:val="007C184E"/>
    <w:rsid w:val="007F5192"/>
    <w:rsid w:val="009870F1"/>
    <w:rsid w:val="009B47FB"/>
    <w:rsid w:val="009F6646"/>
    <w:rsid w:val="00A26FE7"/>
    <w:rsid w:val="00A66B18"/>
    <w:rsid w:val="00A6783B"/>
    <w:rsid w:val="00A96CF8"/>
    <w:rsid w:val="00AA089B"/>
    <w:rsid w:val="00AB750B"/>
    <w:rsid w:val="00AE1388"/>
    <w:rsid w:val="00AF3982"/>
    <w:rsid w:val="00B50294"/>
    <w:rsid w:val="00B57D6E"/>
    <w:rsid w:val="00C1682D"/>
    <w:rsid w:val="00C61EC5"/>
    <w:rsid w:val="00C701F7"/>
    <w:rsid w:val="00C70786"/>
    <w:rsid w:val="00D10958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C126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D95A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1544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1544"/>
    <w:rPr>
      <w:rFonts w:eastAsiaTheme="minorHAnsi"/>
      <w:color w:val="595959" w:themeColor="text1" w:themeTint="A6"/>
      <w:kern w:val="2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ipo\AppData\Roaming\Microsoft\Templates\Membrete%20de%20curva%20azul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16c05727-aa75-4e4a-9b5f-8a80a1165891"/>
    <ds:schemaRef ds:uri="http://schemas.microsoft.com/office/infopath/2007/PartnerControls"/>
    <ds:schemaRef ds:uri="71af3243-3dd4-4a8d-8c0d-dd76da1f02a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36FE2-CA8B-4E39-AAAA-46CD153A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2022-04-27T17:32:00Z</dcterms:created>
  <dcterms:modified xsi:type="dcterms:W3CDTF">2022-04-27T17:32:00Z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